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623A" w14:textId="77777777" w:rsidR="00923307" w:rsidRDefault="00923307" w:rsidP="00923307">
      <w:pPr>
        <w:shd w:val="clear" w:color="auto" w:fill="FFFFFF"/>
        <w:spacing w:line="276" w:lineRule="auto"/>
        <w:jc w:val="center"/>
        <w:rPr>
          <w:rFonts w:eastAsia="Times New Roman" w:cs="Helvetica"/>
          <w:b/>
          <w:sz w:val="32"/>
          <w:lang w:eastAsia="sk-SK"/>
        </w:rPr>
      </w:pPr>
      <w:r w:rsidRPr="00122B15">
        <w:rPr>
          <w:rFonts w:eastAsia="Times New Roman" w:cs="Helvetica"/>
          <w:b/>
          <w:sz w:val="32"/>
          <w:lang w:eastAsia="sk-SK"/>
        </w:rPr>
        <w:t xml:space="preserve">PRIHLÁŠKA NA </w:t>
      </w:r>
      <w:r>
        <w:rPr>
          <w:rFonts w:eastAsia="Times New Roman" w:cs="Helvetica"/>
          <w:b/>
          <w:sz w:val="32"/>
          <w:lang w:eastAsia="sk-SK"/>
        </w:rPr>
        <w:t>ONLINE ŠKOLENIE</w:t>
      </w:r>
    </w:p>
    <w:p w14:paraId="52142A27" w14:textId="77777777" w:rsidR="00923307" w:rsidRDefault="00923307" w:rsidP="00923307">
      <w:pPr>
        <w:shd w:val="clear" w:color="auto" w:fill="FFFFFF"/>
        <w:spacing w:line="276" w:lineRule="auto"/>
        <w:jc w:val="center"/>
        <w:rPr>
          <w:rFonts w:eastAsia="Times New Roman" w:cs="Helvetica"/>
          <w:b/>
          <w:sz w:val="32"/>
          <w:lang w:eastAsia="sk-SK"/>
        </w:rPr>
      </w:pPr>
      <w:r>
        <w:rPr>
          <w:rFonts w:eastAsia="Times New Roman" w:cs="Helvetica"/>
          <w:b/>
          <w:sz w:val="32"/>
          <w:lang w:eastAsia="sk-SK"/>
        </w:rPr>
        <w:t>MEDZINÁRODNEJ ORGANIZÁCIE PRE MIGRÁCIU (IOM)</w:t>
      </w:r>
    </w:p>
    <w:p w14:paraId="6AA20743" w14:textId="77777777" w:rsidR="00923307" w:rsidRPr="006A6537" w:rsidRDefault="00923307" w:rsidP="00923307">
      <w:pPr>
        <w:shd w:val="clear" w:color="auto" w:fill="FFFFFF"/>
        <w:spacing w:line="276" w:lineRule="auto"/>
        <w:jc w:val="center"/>
        <w:rPr>
          <w:rFonts w:eastAsia="Times New Roman" w:cs="Helvetica"/>
          <w:lang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710"/>
      </w:tblGrid>
      <w:tr w:rsidR="00923307" w14:paraId="6C50EA58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64FD8129" w14:textId="77777777" w:rsidR="00923307" w:rsidRPr="006A6537" w:rsidRDefault="00923307" w:rsidP="00923307">
            <w:pPr>
              <w:spacing w:before="120" w:after="120" w:line="276" w:lineRule="auto"/>
              <w:jc w:val="center"/>
              <w:rPr>
                <w:rFonts w:eastAsia="Times New Roman" w:cs="Helvetica"/>
                <w:b/>
                <w:lang w:eastAsia="sk-SK"/>
              </w:rPr>
            </w:pPr>
            <w:r w:rsidRPr="00281FB2">
              <w:rPr>
                <w:rFonts w:eastAsia="Times New Roman" w:cs="Helvetica"/>
                <w:b/>
                <w:sz w:val="32"/>
                <w:lang w:eastAsia="sk-SK"/>
              </w:rPr>
              <w:t>POBYT A ZAMESTNÁVANIE CUDZINCOV NA SLOVENSKU</w:t>
            </w:r>
          </w:p>
        </w:tc>
      </w:tr>
      <w:tr w:rsidR="00923307" w14:paraId="0E845DC3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14:paraId="773B13BF" w14:textId="77777777" w:rsidR="00923307" w:rsidRPr="00923307" w:rsidRDefault="00923307" w:rsidP="00F05171">
            <w:pPr>
              <w:spacing w:before="120" w:after="120"/>
              <w:jc w:val="both"/>
              <w:rPr>
                <w:rFonts w:eastAsia="Times New Roman" w:cs="Helvetica"/>
                <w:sz w:val="22"/>
                <w:szCs w:val="22"/>
                <w:lang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 xml:space="preserve">Prihláste sa na online školenie Medzinárodnej organizácie pre migráciu (IOM). Zvoľte si termín školenia a vyplňte svoje údaje a údaje platiteľa (napr. vašej firmy). Formulár vám umožní prihlásiť naraz najviac štyroch účastníkov. Po registrácii dostanete písomné potvrdenie vašej prihlášky spolu s údajmi potrebnými na zaplatenie účastníckeho poplatku. Vaša registrácia bude záväzná po pripísaní účastníckeho poplatku na náš účet. Upozorňujeme, že školenie sa bude konať, ak sa naplní minimálna kapacita 10 účastníkov, </w:t>
            </w: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br/>
              <w:t>v opačnom prípade vám ponúkneme najbližší možný náhradný termín.</w:t>
            </w:r>
          </w:p>
          <w:p w14:paraId="3071883D" w14:textId="77777777" w:rsidR="00923307" w:rsidRPr="004B57C0" w:rsidRDefault="00923307" w:rsidP="00F05171">
            <w:pPr>
              <w:spacing w:before="120" w:after="120"/>
              <w:jc w:val="both"/>
              <w:rPr>
                <w:rFonts w:eastAsia="Times New Roman" w:cs="Helvetica"/>
                <w:lang w:val="en-US"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 xml:space="preserve">Prihlášku odošlite na adresu </w:t>
            </w:r>
            <w:r w:rsidRPr="00923307">
              <w:rPr>
                <w:rFonts w:eastAsia="Times New Roman" w:cs="Helvetica"/>
                <w:b/>
                <w:sz w:val="22"/>
                <w:szCs w:val="22"/>
                <w:lang w:eastAsia="sk-SK"/>
              </w:rPr>
              <w:t>vzdelavanie</w:t>
            </w:r>
            <w:r w:rsidRPr="00923307">
              <w:rPr>
                <w:rFonts w:eastAsia="Times New Roman" w:cs="Helvetica"/>
                <w:b/>
                <w:sz w:val="22"/>
                <w:szCs w:val="22"/>
                <w:lang w:val="en-US" w:eastAsia="sk-SK"/>
              </w:rPr>
              <w:t>@iom.int.</w:t>
            </w:r>
          </w:p>
        </w:tc>
      </w:tr>
      <w:tr w:rsidR="00923307" w14:paraId="35A8C34C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070DADE7" w14:textId="77777777" w:rsidR="00923307" w:rsidRPr="00281FB2" w:rsidRDefault="00923307" w:rsidP="00923307">
            <w:pPr>
              <w:spacing w:before="120" w:after="120"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Sekcia I: Voľba termínu</w:t>
            </w:r>
          </w:p>
          <w:p w14:paraId="32D522E7" w14:textId="77777777" w:rsidR="00923307" w:rsidRPr="00923307" w:rsidRDefault="00923307" w:rsidP="00F05171">
            <w:pPr>
              <w:spacing w:line="276" w:lineRule="auto"/>
              <w:jc w:val="both"/>
              <w:rPr>
                <w:rFonts w:eastAsia="Times New Roman" w:cs="Helvetica"/>
                <w:sz w:val="22"/>
                <w:szCs w:val="22"/>
                <w:lang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>Zvoľte si termín online školenia.</w:t>
            </w:r>
          </w:p>
        </w:tc>
      </w:tr>
      <w:tr w:rsidR="00923307" w14:paraId="40E5A34C" w14:textId="77777777" w:rsidTr="00F05171">
        <w:trPr>
          <w:jc w:val="center"/>
        </w:trPr>
        <w:tc>
          <w:tcPr>
            <w:tcW w:w="9622" w:type="dxa"/>
            <w:gridSpan w:val="2"/>
            <w:vAlign w:val="center"/>
          </w:tcPr>
          <w:p w14:paraId="26590A1C" w14:textId="77777777" w:rsidR="00923307" w:rsidRPr="00923307" w:rsidRDefault="006C3BA6" w:rsidP="00F05171">
            <w:pPr>
              <w:shd w:val="clear" w:color="auto" w:fill="FFFFFF"/>
              <w:spacing w:before="120" w:after="120" w:line="276" w:lineRule="auto"/>
              <w:jc w:val="both"/>
              <w:rPr>
                <w:rFonts w:eastAsia="Times New Roman" w:cs="Helvetica"/>
                <w:sz w:val="22"/>
                <w:szCs w:val="22"/>
                <w:lang w:eastAsia="sk-SK"/>
              </w:rPr>
            </w:pPr>
            <w:sdt>
              <w:sdtPr>
                <w:rPr>
                  <w:rFonts w:eastAsia="Times New Roman" w:cs="Helvetica"/>
                  <w:sz w:val="22"/>
                  <w:szCs w:val="22"/>
                  <w:lang w:eastAsia="sk-SK"/>
                </w:rPr>
                <w:id w:val="-11798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07" w:rsidRPr="00923307">
                  <w:rPr>
                    <w:rFonts w:ascii="MS Gothic" w:eastAsia="MS Gothic" w:hAnsi="MS Gothic" w:cs="Helvetica" w:hint="eastAsia"/>
                    <w:sz w:val="22"/>
                    <w:szCs w:val="22"/>
                    <w:lang w:eastAsia="sk-SK"/>
                  </w:rPr>
                  <w:t>☐</w:t>
                </w:r>
              </w:sdtContent>
            </w:sdt>
            <w:r w:rsidR="00923307" w:rsidRPr="00923307">
              <w:rPr>
                <w:rFonts w:eastAsia="Times New Roman" w:cs="Helvetica"/>
                <w:sz w:val="22"/>
                <w:szCs w:val="22"/>
                <w:lang w:eastAsia="sk-SK"/>
              </w:rPr>
              <w:t xml:space="preserve">  28. 9. 2021</w:t>
            </w:r>
          </w:p>
        </w:tc>
      </w:tr>
      <w:tr w:rsidR="00923307" w14:paraId="43742CAA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44B66D41" w14:textId="77777777" w:rsidR="00923307" w:rsidRPr="00281FB2" w:rsidRDefault="00923307" w:rsidP="00923307">
            <w:pPr>
              <w:spacing w:before="120" w:after="120"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Sekcia II: Údaje o objednávateľovi</w:t>
            </w:r>
          </w:p>
          <w:p w14:paraId="258A3DDE" w14:textId="77777777" w:rsidR="00923307" w:rsidRPr="00923307" w:rsidRDefault="00923307" w:rsidP="00F05171">
            <w:pPr>
              <w:spacing w:line="276" w:lineRule="auto"/>
              <w:jc w:val="both"/>
              <w:rPr>
                <w:rFonts w:eastAsia="Times New Roman" w:cs="Helvetica"/>
                <w:sz w:val="22"/>
                <w:szCs w:val="22"/>
                <w:lang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>Údaje budú použité na vystavenie faktúry. Ak sa neprihlasujete ako firma, ale ako súkromná osoba, vyplňte len meno a adresu.</w:t>
            </w:r>
          </w:p>
        </w:tc>
      </w:tr>
      <w:tr w:rsidR="00923307" w14:paraId="2A9B2074" w14:textId="77777777" w:rsidTr="00F05171">
        <w:trPr>
          <w:jc w:val="center"/>
        </w:trPr>
        <w:tc>
          <w:tcPr>
            <w:tcW w:w="3912" w:type="dxa"/>
            <w:vAlign w:val="center"/>
          </w:tcPr>
          <w:p w14:paraId="5AE24661" w14:textId="77777777" w:rsidR="00923307" w:rsidRPr="00923307" w:rsidRDefault="00923307" w:rsidP="00F05171">
            <w:pPr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Názov firmy/meno súkromnej osoby: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310796576"/>
            <w:placeholder>
              <w:docPart w:val="85CF9CA54B614FCB89BC853C17DEB25B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35B2E229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Názov firmy/meno súkromnej osoby</w:t>
                </w:r>
              </w:p>
            </w:tc>
          </w:sdtContent>
        </w:sdt>
      </w:tr>
      <w:tr w:rsidR="00923307" w14:paraId="5D2FDC28" w14:textId="77777777" w:rsidTr="00F05171">
        <w:trPr>
          <w:jc w:val="center"/>
        </w:trPr>
        <w:tc>
          <w:tcPr>
            <w:tcW w:w="3912" w:type="dxa"/>
            <w:vAlign w:val="center"/>
          </w:tcPr>
          <w:p w14:paraId="1C38C8A7" w14:textId="77777777" w:rsidR="00923307" w:rsidRPr="00923307" w:rsidRDefault="00923307" w:rsidP="00F05171">
            <w:pPr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Adresa (ulica, mesto a PSČ): 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749956217"/>
            <w:placeholder>
              <w:docPart w:val="917DC349879348ADACD88BA85029F940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49765F39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Ulica, mesto a PSČ.</w:t>
                </w:r>
              </w:p>
            </w:tc>
          </w:sdtContent>
        </w:sdt>
      </w:tr>
      <w:tr w:rsidR="00923307" w14:paraId="08168285" w14:textId="77777777" w:rsidTr="00F05171">
        <w:trPr>
          <w:jc w:val="center"/>
        </w:trPr>
        <w:tc>
          <w:tcPr>
            <w:tcW w:w="3912" w:type="dxa"/>
            <w:vAlign w:val="center"/>
          </w:tcPr>
          <w:p w14:paraId="101DCB31" w14:textId="77777777" w:rsidR="00923307" w:rsidRPr="00923307" w:rsidRDefault="00923307" w:rsidP="00F05171">
            <w:pPr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IČO: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605024004"/>
            <w:placeholder>
              <w:docPart w:val="BCC287CE5A3A4490B6C3B20DF2E626E7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6208D66A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IČO</w:t>
                </w:r>
              </w:p>
            </w:tc>
          </w:sdtContent>
        </w:sdt>
      </w:tr>
      <w:tr w:rsidR="00923307" w14:paraId="790C4D70" w14:textId="77777777" w:rsidTr="00F05171">
        <w:trPr>
          <w:jc w:val="center"/>
        </w:trPr>
        <w:tc>
          <w:tcPr>
            <w:tcW w:w="3912" w:type="dxa"/>
            <w:vAlign w:val="center"/>
          </w:tcPr>
          <w:p w14:paraId="6299CBE8" w14:textId="77777777" w:rsidR="00923307" w:rsidRPr="00923307" w:rsidRDefault="00923307" w:rsidP="00F05171">
            <w:pPr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DIČ: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1987739210"/>
            <w:placeholder>
              <w:docPart w:val="E6A9AE4166DD419F9AE1167EE3F8326D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413067D6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DIČ</w:t>
                </w:r>
              </w:p>
            </w:tc>
          </w:sdtContent>
        </w:sdt>
      </w:tr>
      <w:tr w:rsidR="00923307" w14:paraId="1D801BC6" w14:textId="77777777" w:rsidTr="00F05171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6803B394" w14:textId="77777777" w:rsidR="00923307" w:rsidRPr="00923307" w:rsidRDefault="00923307" w:rsidP="00F05171">
            <w:pPr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DIČ/IČ DPH: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687796022"/>
            <w:placeholder>
              <w:docPart w:val="8D1DCEDABFF449828CA35114828B9656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710D1233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DIČ/IČ DPH</w:t>
                </w:r>
              </w:p>
            </w:tc>
          </w:sdtContent>
        </w:sdt>
      </w:tr>
      <w:tr w:rsidR="00923307" w14:paraId="7072CDBB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56B64E79" w14:textId="77777777" w:rsidR="00923307" w:rsidRDefault="00923307" w:rsidP="00923307">
            <w:pPr>
              <w:spacing w:before="120" w:after="120" w:line="276" w:lineRule="auto"/>
              <w:jc w:val="both"/>
              <w:rPr>
                <w:rFonts w:eastAsia="Times New Roman" w:cs="Helvetica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Sekcia II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I</w:t>
            </w: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: Údaje o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 účastníkoch</w:t>
            </w:r>
            <w:r>
              <w:rPr>
                <w:rFonts w:eastAsia="Times New Roman" w:cs="Helvetica"/>
                <w:lang w:eastAsia="sk-SK"/>
              </w:rPr>
              <w:t xml:space="preserve"> </w:t>
            </w:r>
          </w:p>
          <w:p w14:paraId="2AED661A" w14:textId="77777777" w:rsidR="00923307" w:rsidRPr="00923307" w:rsidRDefault="00923307" w:rsidP="00F05171">
            <w:pPr>
              <w:spacing w:line="276" w:lineRule="auto"/>
              <w:jc w:val="both"/>
              <w:rPr>
                <w:rFonts w:eastAsia="Times New Roman" w:cs="Helvetica"/>
                <w:b/>
                <w:sz w:val="22"/>
                <w:szCs w:val="22"/>
                <w:lang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>Uveďte údaje o účastníkovi. Formulár vám umožní prihlásiť najviac štyroch ľudí. Ak by ste potrebovali prihlásiť viac ľudí, dajte nám vedieť.</w:t>
            </w:r>
          </w:p>
        </w:tc>
      </w:tr>
      <w:tr w:rsidR="00923307" w14:paraId="0DA41B8A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7F4B7A69" w14:textId="77777777" w:rsidR="00923307" w:rsidRPr="00E20745" w:rsidRDefault="00923307" w:rsidP="00F05171">
            <w:pPr>
              <w:spacing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Údaje o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 účastníkovi 1</w:t>
            </w:r>
          </w:p>
        </w:tc>
      </w:tr>
      <w:tr w:rsidR="00923307" w14:paraId="77AF9910" w14:textId="77777777" w:rsidTr="00F05171">
        <w:trPr>
          <w:jc w:val="center"/>
        </w:trPr>
        <w:tc>
          <w:tcPr>
            <w:tcW w:w="3912" w:type="dxa"/>
          </w:tcPr>
          <w:p w14:paraId="6BC12751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Meno účastníka (meno, priezvisko, titul):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2046400092"/>
            <w:placeholder>
              <w:docPart w:val="BA6EFA129FA946BD81D3235D952FF21E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6C0E3261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Meno, priezvisko a titul</w:t>
                </w:r>
              </w:p>
            </w:tc>
          </w:sdtContent>
        </w:sdt>
      </w:tr>
      <w:tr w:rsidR="00923307" w14:paraId="084A0733" w14:textId="77777777" w:rsidTr="00F05171">
        <w:trPr>
          <w:jc w:val="center"/>
        </w:trPr>
        <w:tc>
          <w:tcPr>
            <w:tcW w:w="3912" w:type="dxa"/>
          </w:tcPr>
          <w:p w14:paraId="268FF552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Pracovná pozícia: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592233127"/>
            <w:placeholder>
              <w:docPart w:val="ECA467DDA65C490CAEEB50065C414B9B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7BC32406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Pracovná pozícia</w:t>
                </w:r>
              </w:p>
            </w:tc>
          </w:sdtContent>
        </w:sdt>
      </w:tr>
      <w:tr w:rsidR="00923307" w14:paraId="528815F8" w14:textId="77777777" w:rsidTr="00F05171">
        <w:trPr>
          <w:jc w:val="center"/>
        </w:trPr>
        <w:tc>
          <w:tcPr>
            <w:tcW w:w="3912" w:type="dxa"/>
          </w:tcPr>
          <w:p w14:paraId="1B02DD50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E-mail: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1957982776"/>
            <w:placeholder>
              <w:docPart w:val="84FB3163E5B44C24814D796493D25497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57F0F8DD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E-mail</w:t>
                </w:r>
              </w:p>
            </w:tc>
          </w:sdtContent>
        </w:sdt>
      </w:tr>
      <w:tr w:rsidR="00923307" w14:paraId="0B0EFC0B" w14:textId="77777777" w:rsidTr="00F05171">
        <w:trPr>
          <w:jc w:val="center"/>
        </w:trPr>
        <w:tc>
          <w:tcPr>
            <w:tcW w:w="3912" w:type="dxa"/>
          </w:tcPr>
          <w:p w14:paraId="49BFA336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Telefón: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1707906129"/>
            <w:placeholder>
              <w:docPart w:val="FE900A6F1B654D998C6E346E80B5FAE8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57E51978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Telefónne číslo</w:t>
                </w:r>
              </w:p>
            </w:tc>
          </w:sdtContent>
        </w:sdt>
      </w:tr>
      <w:tr w:rsidR="00923307" w14:paraId="5612C555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58E7F79A" w14:textId="77777777" w:rsidR="00923307" w:rsidRPr="00E20745" w:rsidRDefault="00923307" w:rsidP="00F05171">
            <w:pPr>
              <w:spacing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lastRenderedPageBreak/>
              <w:t>Údaje o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 účastníkovi 2</w:t>
            </w:r>
          </w:p>
        </w:tc>
      </w:tr>
      <w:tr w:rsidR="00923307" w14:paraId="0AA5ECC9" w14:textId="77777777" w:rsidTr="00F05171">
        <w:trPr>
          <w:jc w:val="center"/>
        </w:trPr>
        <w:tc>
          <w:tcPr>
            <w:tcW w:w="3912" w:type="dxa"/>
          </w:tcPr>
          <w:p w14:paraId="2929276C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Meno účastníka (meno, priezvisko, titul):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441031823"/>
            <w:placeholder>
              <w:docPart w:val="193648A5F7C04C5397FD109D1FC22745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2ADA1009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Meno, priezvisko a titul</w:t>
                </w:r>
              </w:p>
            </w:tc>
          </w:sdtContent>
        </w:sdt>
      </w:tr>
      <w:tr w:rsidR="00923307" w14:paraId="4717CEB9" w14:textId="77777777" w:rsidTr="00F05171">
        <w:trPr>
          <w:jc w:val="center"/>
        </w:trPr>
        <w:tc>
          <w:tcPr>
            <w:tcW w:w="3912" w:type="dxa"/>
          </w:tcPr>
          <w:p w14:paraId="1A798163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Pracovná pozícia: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767773877"/>
            <w:placeholder>
              <w:docPart w:val="2769672CB2CC4B7E8514C3EE6B71F3FD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42656671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Pracovná pozícia</w:t>
                </w:r>
              </w:p>
            </w:tc>
          </w:sdtContent>
        </w:sdt>
      </w:tr>
      <w:tr w:rsidR="00923307" w14:paraId="3FF467F4" w14:textId="77777777" w:rsidTr="00F05171">
        <w:trPr>
          <w:jc w:val="center"/>
        </w:trPr>
        <w:tc>
          <w:tcPr>
            <w:tcW w:w="3912" w:type="dxa"/>
          </w:tcPr>
          <w:p w14:paraId="77626898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E-mail: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363512931"/>
            <w:placeholder>
              <w:docPart w:val="A54BE45C38494B6BB3ED455327DD12D9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155383CF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E-mail</w:t>
                </w:r>
              </w:p>
            </w:tc>
          </w:sdtContent>
        </w:sdt>
      </w:tr>
      <w:tr w:rsidR="00923307" w14:paraId="685E73AC" w14:textId="77777777" w:rsidTr="00F05171">
        <w:trPr>
          <w:jc w:val="center"/>
        </w:trPr>
        <w:tc>
          <w:tcPr>
            <w:tcW w:w="3912" w:type="dxa"/>
          </w:tcPr>
          <w:p w14:paraId="1E44C79F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Telefón: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487014930"/>
            <w:placeholder>
              <w:docPart w:val="AD3B55A816834C2BAB5647D0A2A6CF04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4FAAD948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Telefónne číslo</w:t>
                </w:r>
              </w:p>
            </w:tc>
          </w:sdtContent>
        </w:sdt>
      </w:tr>
      <w:tr w:rsidR="00923307" w14:paraId="330F71DA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0A88897F" w14:textId="77777777" w:rsidR="00923307" w:rsidRPr="00E20745" w:rsidRDefault="00923307" w:rsidP="00F05171">
            <w:pPr>
              <w:spacing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Údaje o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 účastníkovi 3</w:t>
            </w:r>
          </w:p>
        </w:tc>
      </w:tr>
      <w:tr w:rsidR="00923307" w14:paraId="45A2AEB9" w14:textId="77777777" w:rsidTr="00F05171">
        <w:trPr>
          <w:jc w:val="center"/>
        </w:trPr>
        <w:tc>
          <w:tcPr>
            <w:tcW w:w="3912" w:type="dxa"/>
          </w:tcPr>
          <w:p w14:paraId="728F922E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Meno účastníka (meno, priezvisko, titul):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393732760"/>
            <w:placeholder>
              <w:docPart w:val="A3089D7C32E242558069E7DD9FE2BFA7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08E7F4B0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Meno, priezvisko a titul</w:t>
                </w:r>
              </w:p>
            </w:tc>
          </w:sdtContent>
        </w:sdt>
      </w:tr>
      <w:tr w:rsidR="00923307" w14:paraId="776F4926" w14:textId="77777777" w:rsidTr="00F05171">
        <w:trPr>
          <w:jc w:val="center"/>
        </w:trPr>
        <w:tc>
          <w:tcPr>
            <w:tcW w:w="3912" w:type="dxa"/>
          </w:tcPr>
          <w:p w14:paraId="0D15BE2F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Pracovná pozícia: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078197355"/>
            <w:placeholder>
              <w:docPart w:val="EE99D9DD8E0A4D09940578DCDF581299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162DD5C9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Pracovná pozícia</w:t>
                </w:r>
              </w:p>
            </w:tc>
          </w:sdtContent>
        </w:sdt>
      </w:tr>
      <w:tr w:rsidR="00923307" w14:paraId="2A6ADF8D" w14:textId="77777777" w:rsidTr="00F05171">
        <w:trPr>
          <w:jc w:val="center"/>
        </w:trPr>
        <w:tc>
          <w:tcPr>
            <w:tcW w:w="3912" w:type="dxa"/>
          </w:tcPr>
          <w:p w14:paraId="03561B70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E-mail: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306235085"/>
            <w:placeholder>
              <w:docPart w:val="B11EE05BEA024406B307EA5990CEFE41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19674911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E-mail</w:t>
                </w:r>
              </w:p>
            </w:tc>
          </w:sdtContent>
        </w:sdt>
      </w:tr>
      <w:tr w:rsidR="00923307" w14:paraId="1D8F03A8" w14:textId="77777777" w:rsidTr="00F05171">
        <w:trPr>
          <w:jc w:val="center"/>
        </w:trPr>
        <w:tc>
          <w:tcPr>
            <w:tcW w:w="3912" w:type="dxa"/>
          </w:tcPr>
          <w:p w14:paraId="610EFDE9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Telefón: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1088341160"/>
            <w:placeholder>
              <w:docPart w:val="98948281422648A4B6D59AA9E487304F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172FBDBF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Telefónne číslo</w:t>
                </w:r>
              </w:p>
            </w:tc>
          </w:sdtContent>
        </w:sdt>
      </w:tr>
      <w:tr w:rsidR="00923307" w:rsidRPr="00E20745" w14:paraId="22887B06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128C1183" w14:textId="77777777" w:rsidR="00923307" w:rsidRPr="00E20745" w:rsidRDefault="00923307" w:rsidP="00F05171">
            <w:pPr>
              <w:spacing w:line="276" w:lineRule="auto"/>
              <w:jc w:val="both"/>
              <w:rPr>
                <w:rFonts w:eastAsia="Times New Roman" w:cs="Helvetica"/>
                <w:b/>
                <w:sz w:val="28"/>
                <w:lang w:eastAsia="sk-SK"/>
              </w:rPr>
            </w:pP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>Údaje o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 účastníkovi 4</w:t>
            </w:r>
          </w:p>
        </w:tc>
      </w:tr>
      <w:tr w:rsidR="00923307" w14:paraId="72729ADF" w14:textId="77777777" w:rsidTr="00F05171">
        <w:trPr>
          <w:jc w:val="center"/>
        </w:trPr>
        <w:tc>
          <w:tcPr>
            <w:tcW w:w="3912" w:type="dxa"/>
          </w:tcPr>
          <w:p w14:paraId="68E46401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Meno účastníka (meno, priezvisko, titul):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247719168"/>
            <w:placeholder>
              <w:docPart w:val="8B1CE6E3996D470CAC7ED356285730D1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1CDD5780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Meno, priezvisko a titul</w:t>
                </w:r>
              </w:p>
            </w:tc>
          </w:sdtContent>
        </w:sdt>
      </w:tr>
      <w:tr w:rsidR="00923307" w14:paraId="620EDD41" w14:textId="77777777" w:rsidTr="00F05171">
        <w:trPr>
          <w:jc w:val="center"/>
        </w:trPr>
        <w:tc>
          <w:tcPr>
            <w:tcW w:w="3912" w:type="dxa"/>
          </w:tcPr>
          <w:p w14:paraId="31AC40E4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Pracovná pozícia: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1078213428"/>
            <w:placeholder>
              <w:docPart w:val="A80C3B546D1C4E059742D3A1C9E70DA5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3842499D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Pracovná pozícia</w:t>
                </w:r>
              </w:p>
            </w:tc>
          </w:sdtContent>
        </w:sdt>
      </w:tr>
      <w:tr w:rsidR="00923307" w14:paraId="6066B1CE" w14:textId="77777777" w:rsidTr="00F05171">
        <w:trPr>
          <w:jc w:val="center"/>
        </w:trPr>
        <w:tc>
          <w:tcPr>
            <w:tcW w:w="3912" w:type="dxa"/>
          </w:tcPr>
          <w:p w14:paraId="6F4B02EB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E-mail: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552359293"/>
            <w:placeholder>
              <w:docPart w:val="7C1858B6B0E64D77A3AD24B8DF27E246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2BBBD853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E-mail</w:t>
                </w:r>
              </w:p>
            </w:tc>
          </w:sdtContent>
        </w:sdt>
      </w:tr>
      <w:tr w:rsidR="00923307" w14:paraId="03B3C9C4" w14:textId="77777777" w:rsidTr="00F05171">
        <w:trPr>
          <w:jc w:val="center"/>
        </w:trPr>
        <w:tc>
          <w:tcPr>
            <w:tcW w:w="3912" w:type="dxa"/>
          </w:tcPr>
          <w:p w14:paraId="5EC01AE1" w14:textId="77777777" w:rsidR="00923307" w:rsidRPr="00923307" w:rsidRDefault="00923307" w:rsidP="00F05171">
            <w:pPr>
              <w:spacing w:line="276" w:lineRule="auto"/>
              <w:jc w:val="both"/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</w:pPr>
            <w:r w:rsidRPr="00923307">
              <w:rPr>
                <w:rFonts w:cs="Helvetica"/>
                <w:color w:val="212121"/>
                <w:sz w:val="22"/>
                <w:szCs w:val="22"/>
                <w:shd w:val="clear" w:color="auto" w:fill="FFFFFF"/>
              </w:rPr>
              <w:t>Telefón:</w:t>
            </w:r>
          </w:p>
        </w:tc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-404300230"/>
            <w:placeholder>
              <w:docPart w:val="9F10C67EDD7C4CEB852B37BA897B2D50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14:paraId="0AD40AED" w14:textId="77777777" w:rsidR="00923307" w:rsidRPr="00923307" w:rsidRDefault="00923307" w:rsidP="00F05171">
                <w:pPr>
                  <w:spacing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Telefónne číslo</w:t>
                </w:r>
              </w:p>
            </w:tc>
          </w:sdtContent>
        </w:sdt>
      </w:tr>
      <w:tr w:rsidR="00923307" w:rsidRPr="006A6537" w14:paraId="6AEE38AF" w14:textId="77777777" w:rsidTr="00F05171">
        <w:trPr>
          <w:jc w:val="center"/>
        </w:trPr>
        <w:tc>
          <w:tcPr>
            <w:tcW w:w="9622" w:type="dxa"/>
            <w:gridSpan w:val="2"/>
            <w:shd w:val="clear" w:color="auto" w:fill="BDD6EE" w:themeFill="accent5" w:themeFillTint="66"/>
            <w:vAlign w:val="center"/>
          </w:tcPr>
          <w:p w14:paraId="2350295D" w14:textId="77777777" w:rsidR="00923307" w:rsidRDefault="00923307" w:rsidP="00923307">
            <w:pPr>
              <w:spacing w:before="120" w:after="120" w:line="276" w:lineRule="auto"/>
              <w:jc w:val="both"/>
              <w:rPr>
                <w:rFonts w:eastAsia="Times New Roman" w:cs="Helvetica"/>
                <w:lang w:eastAsia="sk-SK"/>
              </w:rPr>
            </w:pPr>
            <w:r>
              <w:rPr>
                <w:rFonts w:eastAsia="Times New Roman" w:cs="Helvetica"/>
                <w:b/>
                <w:sz w:val="28"/>
                <w:lang w:eastAsia="sk-SK"/>
              </w:rPr>
              <w:t>Sekcia IV</w:t>
            </w:r>
            <w:r w:rsidRPr="00281FB2">
              <w:rPr>
                <w:rFonts w:eastAsia="Times New Roman" w:cs="Helvetica"/>
                <w:b/>
                <w:sz w:val="28"/>
                <w:lang w:eastAsia="sk-SK"/>
              </w:rPr>
              <w:t xml:space="preserve">: </w:t>
            </w:r>
            <w:r>
              <w:rPr>
                <w:rFonts w:eastAsia="Times New Roman" w:cs="Helvetica"/>
                <w:b/>
                <w:sz w:val="28"/>
                <w:lang w:eastAsia="sk-SK"/>
              </w:rPr>
              <w:t>Vaše očakávania</w:t>
            </w:r>
            <w:r>
              <w:rPr>
                <w:rFonts w:eastAsia="Times New Roman" w:cs="Helvetica"/>
                <w:lang w:eastAsia="sk-SK"/>
              </w:rPr>
              <w:t xml:space="preserve"> </w:t>
            </w:r>
          </w:p>
          <w:p w14:paraId="554FA15C" w14:textId="77777777" w:rsidR="00923307" w:rsidRPr="00923307" w:rsidRDefault="00923307" w:rsidP="00F05171">
            <w:pPr>
              <w:spacing w:line="276" w:lineRule="auto"/>
              <w:jc w:val="both"/>
              <w:rPr>
                <w:rFonts w:eastAsia="Times New Roman" w:cs="Helvetica"/>
                <w:sz w:val="22"/>
                <w:szCs w:val="22"/>
                <w:lang w:eastAsia="sk-SK"/>
              </w:rPr>
            </w:pPr>
            <w:r w:rsidRPr="00923307">
              <w:rPr>
                <w:rFonts w:eastAsia="Times New Roman" w:cs="Helvetica"/>
                <w:sz w:val="22"/>
                <w:szCs w:val="22"/>
                <w:lang w:eastAsia="sk-SK"/>
              </w:rPr>
              <w:t>Táto časť prihlášky je nepovinná. Odporúčame však, aby ste krátko opísali vaše potreby, očakávania a prioritné oblasti záujmu. Na základe týchto údajov sa budeme snažiť nastaviť školenie tak, aby čo najviac zodpovedalo skúsenostiam a potrebám účastníkov a zastúpených firiem.</w:t>
            </w:r>
          </w:p>
        </w:tc>
      </w:tr>
      <w:tr w:rsidR="00923307" w14:paraId="674530D5" w14:textId="77777777" w:rsidTr="00F05171">
        <w:trPr>
          <w:jc w:val="center"/>
        </w:trPr>
        <w:sdt>
          <w:sdtPr>
            <w:rPr>
              <w:rFonts w:eastAsia="Times New Roman" w:cs="Helvetica"/>
              <w:sz w:val="22"/>
              <w:szCs w:val="22"/>
              <w:lang w:eastAsia="sk-SK"/>
            </w:rPr>
            <w:id w:val="441739062"/>
            <w:placeholder>
              <w:docPart w:val="D935189C177C4C3F9E398DA4A4C31645"/>
            </w:placeholder>
            <w:showingPlcHdr/>
            <w:text/>
          </w:sdtPr>
          <w:sdtEndPr/>
          <w:sdtContent>
            <w:tc>
              <w:tcPr>
                <w:tcW w:w="9622" w:type="dxa"/>
                <w:gridSpan w:val="2"/>
                <w:shd w:val="clear" w:color="auto" w:fill="auto"/>
                <w:vAlign w:val="center"/>
              </w:tcPr>
              <w:p w14:paraId="500191DA" w14:textId="77777777" w:rsidR="00923307" w:rsidRPr="00923307" w:rsidRDefault="00923307" w:rsidP="00F05171">
                <w:pPr>
                  <w:spacing w:before="120" w:after="120" w:line="276" w:lineRule="auto"/>
                  <w:jc w:val="both"/>
                  <w:rPr>
                    <w:rFonts w:eastAsia="Times New Roman" w:cs="Helvetica"/>
                    <w:sz w:val="22"/>
                    <w:szCs w:val="22"/>
                    <w:lang w:eastAsia="sk-SK"/>
                  </w:rPr>
                </w:pPr>
                <w:r w:rsidRPr="00923307">
                  <w:rPr>
                    <w:rStyle w:val="PlaceholderText"/>
                    <w:sz w:val="22"/>
                    <w:szCs w:val="22"/>
                  </w:rPr>
                  <w:t>Vložte váš text</w:t>
                </w:r>
              </w:p>
            </w:tc>
          </w:sdtContent>
        </w:sdt>
      </w:tr>
    </w:tbl>
    <w:p w14:paraId="646F5702" w14:textId="77777777" w:rsidR="00923307" w:rsidRPr="00122B15" w:rsidRDefault="00923307" w:rsidP="00923307">
      <w:pPr>
        <w:shd w:val="clear" w:color="auto" w:fill="FFFFFF"/>
        <w:spacing w:line="276" w:lineRule="auto"/>
        <w:jc w:val="both"/>
        <w:rPr>
          <w:rFonts w:eastAsia="Times New Roman" w:cs="Helvetica"/>
          <w:lang w:eastAsia="sk-SK"/>
        </w:rPr>
      </w:pPr>
    </w:p>
    <w:p w14:paraId="1E69DCB1" w14:textId="77777777" w:rsidR="00CC7CFD" w:rsidRPr="00923307" w:rsidRDefault="00CC7CFD" w:rsidP="00923307"/>
    <w:sectPr w:rsidR="00CC7CFD" w:rsidRPr="00923307" w:rsidSect="00923307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403D" w14:textId="77777777" w:rsidR="006C3BA6" w:rsidRDefault="006C3BA6" w:rsidP="00631305">
      <w:r>
        <w:separator/>
      </w:r>
    </w:p>
  </w:endnote>
  <w:endnote w:type="continuationSeparator" w:id="0">
    <w:p w14:paraId="28CFD546" w14:textId="77777777" w:rsidR="006C3BA6" w:rsidRDefault="006C3BA6" w:rsidP="006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Titres)">
    <w:altName w:val="Calibri Light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Nova Book">
    <w:altName w:val="Gill Sans Nova Book"/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2472" w14:textId="77777777" w:rsidR="00E25E14" w:rsidRDefault="00E25E14" w:rsidP="00E25E14">
    <w:pPr>
      <w:pStyle w:val="Footer"/>
      <w:tabs>
        <w:tab w:val="right" w:pos="8499"/>
      </w:tabs>
      <w:ind w:right="480"/>
    </w:pPr>
  </w:p>
  <w:p w14:paraId="690E3DB4" w14:textId="22AC1D2E" w:rsidR="00E030D1" w:rsidRPr="00E25E14" w:rsidRDefault="00E25E14" w:rsidP="00E25E14">
    <w:pPr>
      <w:pStyle w:val="Footer"/>
      <w:tabs>
        <w:tab w:val="clear" w:pos="9026"/>
        <w:tab w:val="right" w:pos="8499"/>
      </w:tabs>
      <w:ind w:right="480"/>
      <w:rPr>
        <w:sz w:val="18"/>
        <w:szCs w:val="18"/>
      </w:rPr>
    </w:pPr>
    <w:r w:rsidRPr="00E25E14">
      <w:rPr>
        <w:sz w:val="18"/>
        <w:szCs w:val="18"/>
      </w:rPr>
      <w:t>PRIHLÁŠKA NA ONLINE ŠKOLENIE MEDZINÁRODNEJ ORGANIZÁCIE PRE MIGRÁCIU (IOM)</w:t>
    </w:r>
    <w:r w:rsidR="00E030D1" w:rsidRPr="00E25E1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A05C6B4" wp14:editId="6A32ACDD">
              <wp:simplePos x="0" y="0"/>
              <wp:positionH relativeFrom="page">
                <wp:posOffset>6661150</wp:posOffset>
              </wp:positionH>
              <wp:positionV relativeFrom="page">
                <wp:posOffset>9881235</wp:posOffset>
              </wp:positionV>
              <wp:extent cx="528955" cy="266065"/>
              <wp:effectExtent l="0" t="0" r="4445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26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98BD88" w14:textId="77777777" w:rsidR="00E030D1" w:rsidRPr="004F7384" w:rsidRDefault="00E030D1" w:rsidP="00E030D1">
                          <w:pPr>
                            <w:jc w:val="right"/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</w:pP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F7384">
                            <w:rPr>
                              <w:rFonts w:ascii="Gill Sans Nova Book" w:hAnsi="Gill Sans Nova Book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  <w:lang w:val="fr-CH"/>
                            </w:rPr>
                            <w:t>/</w:t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F7384">
                            <w:rPr>
                              <w:rFonts w:ascii="Gill Sans Nova Book" w:hAnsi="Gill Sans Nova Book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F7384">
                            <w:rPr>
                              <w:rFonts w:ascii="Gill Sans Nova Book" w:hAnsi="Gill Sans Nova Book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5C6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4.5pt;margin-top:778.05pt;width:41.6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" o:allowoverlap="f" fillcolor="white [3201]" stroked="f" strokeweight=".5pt">
              <v:textbox inset="0,0,0,0">
                <w:txbxContent>
                  <w:p w14:paraId="7098BD88" w14:textId="77777777" w:rsidR="00E030D1" w:rsidRPr="004F7384" w:rsidRDefault="00E030D1" w:rsidP="00E030D1">
                    <w:pPr>
                      <w:jc w:val="right"/>
                      <w:rPr>
                        <w:rFonts w:ascii="Gill Sans Nova Book" w:hAnsi="Gill Sans Nova Book"/>
                        <w:sz w:val="16"/>
                        <w:szCs w:val="16"/>
                      </w:rPr>
                    </w:pP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begin"/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instrText xml:space="preserve"> PAGE </w:instrText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separate"/>
                    </w:r>
                    <w:r w:rsidRPr="004F7384">
                      <w:rPr>
                        <w:rFonts w:ascii="Gill Sans Nova Book" w:hAnsi="Gill Sans Nova Book"/>
                        <w:noProof/>
                        <w:sz w:val="16"/>
                        <w:szCs w:val="16"/>
                      </w:rPr>
                      <w:t>2</w:t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end"/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  <w:lang w:val="fr-CH"/>
                      </w:rPr>
                      <w:t>/</w:t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begin"/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instrText xml:space="preserve"> NUMPAGES </w:instrText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separate"/>
                    </w:r>
                    <w:r w:rsidRPr="004F7384">
                      <w:rPr>
                        <w:rFonts w:ascii="Gill Sans Nova Book" w:hAnsi="Gill Sans Nova Book"/>
                        <w:noProof/>
                        <w:sz w:val="16"/>
                        <w:szCs w:val="16"/>
                      </w:rPr>
                      <w:t>2</w:t>
                    </w:r>
                    <w:r w:rsidRPr="004F7384">
                      <w:rPr>
                        <w:rFonts w:ascii="Gill Sans Nova Book" w:hAnsi="Gill Sans Nova Book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7A72" w14:textId="45704841" w:rsidR="00923307" w:rsidRDefault="00923307" w:rsidP="00923307">
    <w:pPr>
      <w:tabs>
        <w:tab w:val="center" w:pos="6521"/>
        <w:tab w:val="center" w:pos="6804"/>
      </w:tabs>
      <w:spacing w:line="240" w:lineRule="exact"/>
      <w:jc w:val="center"/>
      <w:rPr>
        <w:rFonts w:ascii="Gill Sans Nova Book" w:hAnsi="Gill Sans Nova Book"/>
        <w:sz w:val="22"/>
        <w:szCs w:val="22"/>
        <w:lang w:val="en-US"/>
      </w:rPr>
    </w:pPr>
  </w:p>
  <w:p w14:paraId="7F90B64F" w14:textId="77777777" w:rsidR="00923307" w:rsidRDefault="00923307" w:rsidP="00923307">
    <w:pPr>
      <w:tabs>
        <w:tab w:val="center" w:pos="6521"/>
        <w:tab w:val="center" w:pos="6804"/>
      </w:tabs>
      <w:spacing w:line="240" w:lineRule="exact"/>
      <w:jc w:val="center"/>
      <w:rPr>
        <w:rFonts w:ascii="Gill Sans Nova Book" w:hAnsi="Gill Sans Nova Book"/>
        <w:sz w:val="22"/>
        <w:szCs w:val="22"/>
        <w:lang w:val="en-US"/>
      </w:rPr>
    </w:pPr>
  </w:p>
  <w:p w14:paraId="19655257" w14:textId="073DD010" w:rsidR="00923307" w:rsidRPr="00FB710F" w:rsidRDefault="00923307" w:rsidP="00923307">
    <w:pPr>
      <w:tabs>
        <w:tab w:val="center" w:pos="6521"/>
        <w:tab w:val="center" w:pos="6804"/>
      </w:tabs>
      <w:spacing w:line="240" w:lineRule="exact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C608AD">
      <w:rPr>
        <w:rFonts w:ascii="Gill Sans Nova Book" w:hAnsi="Gill Sans Nova Book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6BDC19" wp14:editId="462A8B74">
              <wp:simplePos x="0" y="0"/>
              <wp:positionH relativeFrom="column">
                <wp:posOffset>36195</wp:posOffset>
              </wp:positionH>
              <wp:positionV relativeFrom="page">
                <wp:posOffset>9587230</wp:posOffset>
              </wp:positionV>
              <wp:extent cx="611949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33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9CF53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.85pt,754.9pt" to="484.7pt,7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" strokecolor="#0033a0">
              <v:stroke joinstyle="miter"/>
              <w10:wrap anchory="page"/>
            </v:line>
          </w:pict>
        </mc:Fallback>
      </mc:AlternateContent>
    </w:r>
  </w:p>
  <w:p w14:paraId="5F148EDF" w14:textId="77777777" w:rsidR="00923307" w:rsidRPr="00FB710F" w:rsidRDefault="00923307" w:rsidP="00923307">
    <w:pPr>
      <w:tabs>
        <w:tab w:val="center" w:pos="6521"/>
        <w:tab w:val="center" w:pos="6804"/>
      </w:tabs>
      <w:spacing w:line="220" w:lineRule="exact"/>
      <w:jc w:val="center"/>
      <w:rPr>
        <w:rFonts w:asciiTheme="majorHAnsi" w:hAnsiTheme="majorHAnsi" w:cstheme="majorHAnsi"/>
        <w:color w:val="0033A0"/>
        <w:sz w:val="18"/>
        <w:szCs w:val="18"/>
        <w:lang w:val="en-US"/>
      </w:rPr>
    </w:pPr>
    <w:r w:rsidRPr="00FB710F">
      <w:rPr>
        <w:rFonts w:asciiTheme="majorHAnsi" w:hAnsiTheme="majorHAnsi" w:cstheme="majorHAnsi"/>
        <w:color w:val="0033A0"/>
        <w:sz w:val="18"/>
        <w:szCs w:val="18"/>
        <w:lang w:val="en-US"/>
      </w:rPr>
      <w:t xml:space="preserve">International Organization for Migration (IOM) </w:t>
    </w:r>
    <w:r w:rsidRPr="00FB710F">
      <w:rPr>
        <w:rFonts w:asciiTheme="majorHAnsi" w:hAnsiTheme="majorHAnsi" w:cstheme="majorHAnsi"/>
        <w:color w:val="0033A0"/>
        <w:spacing w:val="4"/>
        <w:sz w:val="18"/>
        <w:szCs w:val="18"/>
        <w:lang w:val="en-US"/>
      </w:rPr>
      <w:t xml:space="preserve">• </w:t>
    </w:r>
    <w:r>
      <w:rPr>
        <w:rFonts w:asciiTheme="majorHAnsi" w:hAnsiTheme="majorHAnsi" w:cstheme="majorHAnsi"/>
        <w:color w:val="0033A0"/>
        <w:spacing w:val="4"/>
        <w:sz w:val="18"/>
        <w:szCs w:val="18"/>
        <w:lang w:val="en-US"/>
      </w:rPr>
      <w:t>Office in</w:t>
    </w:r>
    <w:r w:rsidRPr="00FB710F">
      <w:rPr>
        <w:rFonts w:asciiTheme="majorHAnsi" w:hAnsiTheme="majorHAnsi" w:cstheme="majorHAnsi"/>
        <w:color w:val="0033A0"/>
        <w:spacing w:val="4"/>
        <w:sz w:val="18"/>
        <w:szCs w:val="18"/>
        <w:lang w:val="en-US"/>
      </w:rPr>
      <w:t xml:space="preserve"> </w:t>
    </w:r>
    <w:r>
      <w:rPr>
        <w:rFonts w:asciiTheme="majorHAnsi" w:hAnsiTheme="majorHAnsi" w:cstheme="majorHAnsi"/>
        <w:color w:val="0033A0"/>
        <w:spacing w:val="4"/>
        <w:sz w:val="18"/>
        <w:szCs w:val="18"/>
        <w:lang w:val="en-US"/>
      </w:rPr>
      <w:t>Slovakia</w:t>
    </w:r>
  </w:p>
  <w:p w14:paraId="32B9F4DA" w14:textId="77777777" w:rsidR="00923307" w:rsidRPr="00CC7CFD" w:rsidRDefault="00923307" w:rsidP="00923307">
    <w:pPr>
      <w:tabs>
        <w:tab w:val="center" w:pos="6521"/>
        <w:tab w:val="center" w:pos="6804"/>
      </w:tabs>
      <w:spacing w:line="220" w:lineRule="exact"/>
      <w:jc w:val="center"/>
      <w:rPr>
        <w:rFonts w:asciiTheme="majorHAnsi" w:hAnsiTheme="majorHAnsi" w:cstheme="majorHAnsi"/>
        <w:color w:val="0033A0"/>
        <w:spacing w:val="2"/>
        <w:sz w:val="18"/>
        <w:szCs w:val="18"/>
        <w:lang w:val="en-US"/>
      </w:rPr>
    </w:pPr>
    <w:r w:rsidRPr="00CC7CFD">
      <w:rPr>
        <w:rFonts w:asciiTheme="majorHAnsi" w:hAnsiTheme="majorHAnsi" w:cstheme="majorHAnsi"/>
        <w:color w:val="0033A0"/>
        <w:spacing w:val="2"/>
        <w:sz w:val="18"/>
        <w:szCs w:val="18"/>
        <w:lang w:val="en-US"/>
      </w:rPr>
      <w:t>Grösslingová 35 • 811 09 Bratislava • Slovak Republic</w:t>
    </w:r>
  </w:p>
  <w:p w14:paraId="33866881" w14:textId="274AD360" w:rsidR="003A318F" w:rsidRPr="00923307" w:rsidRDefault="00923307" w:rsidP="00923307">
    <w:pPr>
      <w:tabs>
        <w:tab w:val="center" w:pos="6521"/>
        <w:tab w:val="center" w:pos="6804"/>
      </w:tabs>
      <w:spacing w:line="220" w:lineRule="exact"/>
      <w:jc w:val="center"/>
      <w:rPr>
        <w:rFonts w:asciiTheme="majorHAnsi" w:hAnsiTheme="majorHAnsi" w:cstheme="majorHAnsi"/>
        <w:color w:val="0033A0"/>
        <w:spacing w:val="4"/>
        <w:sz w:val="18"/>
        <w:szCs w:val="18"/>
        <w:lang w:val="en-US"/>
      </w:rPr>
    </w:pPr>
    <w:r w:rsidRPr="00CC7CFD">
      <w:rPr>
        <w:rFonts w:asciiTheme="majorHAnsi" w:hAnsiTheme="majorHAnsi" w:cstheme="majorHAnsi"/>
        <w:color w:val="0033A0"/>
        <w:spacing w:val="2"/>
        <w:sz w:val="18"/>
        <w:szCs w:val="18"/>
        <w:lang w:val="en-US"/>
      </w:rPr>
      <w:t>T. +421 2 5263 1597 • F. +421 2 5263 0093 • bratislavainfo@iom.int • www.iom.sk, www.iom.int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D1D7" w14:textId="77777777" w:rsidR="006C3BA6" w:rsidRDefault="006C3BA6" w:rsidP="00631305">
      <w:r>
        <w:separator/>
      </w:r>
    </w:p>
  </w:footnote>
  <w:footnote w:type="continuationSeparator" w:id="0">
    <w:p w14:paraId="075630F2" w14:textId="77777777" w:rsidR="006C3BA6" w:rsidRDefault="006C3BA6" w:rsidP="0063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40EE" w14:textId="72F7CB9A" w:rsidR="00C608AD" w:rsidRDefault="00C608AD" w:rsidP="001A7BE4">
    <w:pPr>
      <w:pStyle w:val="Header"/>
      <w:tabs>
        <w:tab w:val="clear" w:pos="4513"/>
      </w:tabs>
      <w:spacing w:line="280" w:lineRule="exact"/>
    </w:pPr>
  </w:p>
  <w:p w14:paraId="71B2F17B" w14:textId="2589CD38" w:rsidR="00C608AD" w:rsidRDefault="00923307" w:rsidP="00923307">
    <w:pPr>
      <w:pStyle w:val="Header"/>
      <w:tabs>
        <w:tab w:val="clear" w:pos="4513"/>
        <w:tab w:val="clear" w:pos="9026"/>
        <w:tab w:val="left" w:pos="2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F5F0" w14:textId="77777777" w:rsidR="00544AC5" w:rsidRPr="00357A83" w:rsidRDefault="008105EE" w:rsidP="00357A83">
    <w:pPr>
      <w:pStyle w:val="Header"/>
      <w:tabs>
        <w:tab w:val="clear" w:pos="4513"/>
      </w:tabs>
      <w:spacing w:line="280" w:lineRule="exact"/>
      <w:rPr>
        <w:rFonts w:ascii="Gill Sans Nova Book" w:hAnsi="Gill Sans Nova Book"/>
        <w:color w:val="0033A0"/>
        <w:lang w:val="fr-CH"/>
      </w:rPr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60288" behindDoc="0" locked="0" layoutInCell="1" allowOverlap="1" wp14:anchorId="2338C530" wp14:editId="53F1784F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1620000" cy="61920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D5DA" w14:textId="1F73FC6F" w:rsidR="00357A83" w:rsidRDefault="00357A83"/>
  <w:p w14:paraId="3FA7F788" w14:textId="29CFE1A4" w:rsidR="00923307" w:rsidRDefault="00923307"/>
  <w:p w14:paraId="27102420" w14:textId="3146A768" w:rsidR="00923307" w:rsidRDefault="00923307"/>
  <w:p w14:paraId="7E911B11" w14:textId="1FC856A9" w:rsidR="00923307" w:rsidRDefault="00923307"/>
  <w:p w14:paraId="63B1520E" w14:textId="24A5D9ED" w:rsidR="00923307" w:rsidRDefault="00923307"/>
  <w:p w14:paraId="09A60FB9" w14:textId="77777777" w:rsidR="00923307" w:rsidRDefault="009233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GnMWHrm5sUojclV4L5dHHqoojYJKTY4KKX20T2/5gXxsIkxQd5Z0Jjkc0s7YrzFlkahxv0WjC34eCHYyAtBMA==" w:salt="s7Sml05ixkXYuPoShTe5Ew==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7"/>
    <w:rsid w:val="00010CD2"/>
    <w:rsid w:val="00023E3C"/>
    <w:rsid w:val="0007186F"/>
    <w:rsid w:val="00093DF6"/>
    <w:rsid w:val="000A1933"/>
    <w:rsid w:val="000B6CD1"/>
    <w:rsid w:val="000F681F"/>
    <w:rsid w:val="000F7A0E"/>
    <w:rsid w:val="00126542"/>
    <w:rsid w:val="001A4E2C"/>
    <w:rsid w:val="001A7BE4"/>
    <w:rsid w:val="001E2D5B"/>
    <w:rsid w:val="001F164D"/>
    <w:rsid w:val="00254D70"/>
    <w:rsid w:val="00254E6E"/>
    <w:rsid w:val="002632D4"/>
    <w:rsid w:val="00264815"/>
    <w:rsid w:val="00280ED9"/>
    <w:rsid w:val="00281214"/>
    <w:rsid w:val="002B3BE5"/>
    <w:rsid w:val="002F589A"/>
    <w:rsid w:val="003018AA"/>
    <w:rsid w:val="00305749"/>
    <w:rsid w:val="00330774"/>
    <w:rsid w:val="00343769"/>
    <w:rsid w:val="00357A83"/>
    <w:rsid w:val="00360498"/>
    <w:rsid w:val="00362BBA"/>
    <w:rsid w:val="003A318F"/>
    <w:rsid w:val="00426A5C"/>
    <w:rsid w:val="00430607"/>
    <w:rsid w:val="004A685B"/>
    <w:rsid w:val="004F7384"/>
    <w:rsid w:val="00544AC5"/>
    <w:rsid w:val="00546C75"/>
    <w:rsid w:val="005573C5"/>
    <w:rsid w:val="005D155B"/>
    <w:rsid w:val="00631305"/>
    <w:rsid w:val="00684F50"/>
    <w:rsid w:val="006C3BA6"/>
    <w:rsid w:val="006C6942"/>
    <w:rsid w:val="006D30D1"/>
    <w:rsid w:val="006F2717"/>
    <w:rsid w:val="00706072"/>
    <w:rsid w:val="00752266"/>
    <w:rsid w:val="007A64A2"/>
    <w:rsid w:val="007C2775"/>
    <w:rsid w:val="007C7DB9"/>
    <w:rsid w:val="007D3CA1"/>
    <w:rsid w:val="007F0745"/>
    <w:rsid w:val="007F62A6"/>
    <w:rsid w:val="008105EE"/>
    <w:rsid w:val="00811B38"/>
    <w:rsid w:val="008B6CDA"/>
    <w:rsid w:val="008B7C3E"/>
    <w:rsid w:val="008E183F"/>
    <w:rsid w:val="008E64A9"/>
    <w:rsid w:val="008F1918"/>
    <w:rsid w:val="008F1C46"/>
    <w:rsid w:val="00923307"/>
    <w:rsid w:val="009468D8"/>
    <w:rsid w:val="009A1642"/>
    <w:rsid w:val="009D243A"/>
    <w:rsid w:val="00A03C27"/>
    <w:rsid w:val="00A2147D"/>
    <w:rsid w:val="00A66912"/>
    <w:rsid w:val="00A960AC"/>
    <w:rsid w:val="00AF0A04"/>
    <w:rsid w:val="00B67FA5"/>
    <w:rsid w:val="00B966BB"/>
    <w:rsid w:val="00C3470F"/>
    <w:rsid w:val="00C377CD"/>
    <w:rsid w:val="00C567D5"/>
    <w:rsid w:val="00C608AD"/>
    <w:rsid w:val="00CA06D1"/>
    <w:rsid w:val="00CC3103"/>
    <w:rsid w:val="00CC7CFD"/>
    <w:rsid w:val="00CD47C3"/>
    <w:rsid w:val="00D13D07"/>
    <w:rsid w:val="00D621F8"/>
    <w:rsid w:val="00D64535"/>
    <w:rsid w:val="00DB2F25"/>
    <w:rsid w:val="00DD14A6"/>
    <w:rsid w:val="00E02BAA"/>
    <w:rsid w:val="00E030D1"/>
    <w:rsid w:val="00E16192"/>
    <w:rsid w:val="00E17CE3"/>
    <w:rsid w:val="00E2372B"/>
    <w:rsid w:val="00E25E14"/>
    <w:rsid w:val="00E41E17"/>
    <w:rsid w:val="00EC2E90"/>
    <w:rsid w:val="00FB710F"/>
    <w:rsid w:val="00FD0432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18C5"/>
  <w15:chartTrackingRefBased/>
  <w15:docId w15:val="{FAC2EB3E-DC3A-424C-93D0-D14DED4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lue CAPS"/>
    <w:basedOn w:val="NoSpacing"/>
    <w:next w:val="Normal"/>
    <w:link w:val="Heading1Char"/>
    <w:uiPriority w:val="9"/>
    <w:qFormat/>
    <w:rsid w:val="00D13D07"/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link">
    <w:name w:val="Footnote link"/>
    <w:basedOn w:val="FootnoteText"/>
    <w:link w:val="FootnotelinkChar"/>
    <w:qFormat/>
    <w:rsid w:val="00AF0A04"/>
    <w:pPr>
      <w:spacing w:after="60"/>
      <w:ind w:left="85" w:hanging="85"/>
      <w:textAlignment w:val="baseline"/>
    </w:pPr>
    <w:rPr>
      <w:rFonts w:asciiTheme="majorHAnsi" w:eastAsia="Times New Roman" w:hAnsiTheme="majorHAnsi" w:cs="Calibri Light (Titres)"/>
      <w:color w:val="0033A0"/>
      <w:sz w:val="15"/>
      <w:lang w:val="en-CA"/>
    </w:rPr>
  </w:style>
  <w:style w:type="character" w:customStyle="1" w:styleId="FootnotelinkChar">
    <w:name w:val="Footnote link Char"/>
    <w:basedOn w:val="FootnoteTextChar"/>
    <w:link w:val="Footnotelink"/>
    <w:rsid w:val="00AF0A04"/>
    <w:rPr>
      <w:rFonts w:asciiTheme="majorHAnsi" w:eastAsia="Times New Roman" w:hAnsiTheme="majorHAnsi" w:cs="Calibri Light (Titres)"/>
      <w:color w:val="0033A0"/>
      <w:sz w:val="15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A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A0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05"/>
  </w:style>
  <w:style w:type="paragraph" w:styleId="Footer">
    <w:name w:val="footer"/>
    <w:basedOn w:val="Normal"/>
    <w:link w:val="FooterChar"/>
    <w:uiPriority w:val="99"/>
    <w:unhideWhenUsed/>
    <w:rsid w:val="00631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05"/>
  </w:style>
  <w:style w:type="table" w:styleId="TableGrid">
    <w:name w:val="Table Grid"/>
    <w:basedOn w:val="TableNormal"/>
    <w:uiPriority w:val="39"/>
    <w:rsid w:val="008F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621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customStyle="1" w:styleId="Heading1Char">
    <w:name w:val="Heading 1 Char"/>
    <w:aliases w:val="Blue CAPS Char"/>
    <w:basedOn w:val="DefaultParagraphFont"/>
    <w:link w:val="Heading1"/>
    <w:uiPriority w:val="9"/>
    <w:rsid w:val="00D13D07"/>
    <w:rPr>
      <w:rFonts w:eastAsia="Times New Roman" w:cs="Arial"/>
      <w:caps/>
      <w:color w:val="0033A0"/>
      <w:sz w:val="22"/>
      <w:szCs w:val="22"/>
      <w:shd w:val="clear" w:color="auto" w:fill="FFFFFF"/>
      <w:lang w:val="en-US" w:eastAsia="fr-CH"/>
    </w:rPr>
  </w:style>
  <w:style w:type="paragraph" w:styleId="NoSpacing">
    <w:name w:val="No Spacing"/>
    <w:aliases w:val="Blue Text"/>
    <w:basedOn w:val="Normal"/>
    <w:next w:val="Normal"/>
    <w:uiPriority w:val="1"/>
    <w:qFormat/>
    <w:rsid w:val="00D13D07"/>
    <w:pPr>
      <w:shd w:val="clear" w:color="auto" w:fill="FFFFFF"/>
      <w:tabs>
        <w:tab w:val="left" w:pos="4820"/>
      </w:tabs>
      <w:spacing w:line="280" w:lineRule="exact"/>
      <w:jc w:val="both"/>
      <w:outlineLvl w:val="0"/>
    </w:pPr>
    <w:rPr>
      <w:rFonts w:eastAsia="Times New Roman" w:cs="Arial"/>
      <w:color w:val="0033A0"/>
      <w:sz w:val="22"/>
      <w:szCs w:val="22"/>
      <w:shd w:val="clear" w:color="auto" w:fill="FFFFFF"/>
      <w:lang w:val="en-US" w:eastAsia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C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3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L-C\CORPORATE%20IDENTITY\CORPORATE%20IDENTITY%20-%202021\LETTERHEADS\Letterhead_IOM-UN_Slovakia_EN_admin_template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F9CA54B614FCB89BC853C17DE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F505-D6C5-47BD-9997-398C93D00D2C}"/>
      </w:docPartPr>
      <w:docPartBody>
        <w:p w:rsidR="00AD7386" w:rsidRDefault="00316CCB" w:rsidP="00316CCB">
          <w:pPr>
            <w:pStyle w:val="85CF9CA54B614FCB89BC853C17DEB25B"/>
          </w:pPr>
          <w:r>
            <w:rPr>
              <w:rStyle w:val="PlaceholderText"/>
            </w:rPr>
            <w:t>Názov firmy/meno súkromnej osoby</w:t>
          </w:r>
        </w:p>
      </w:docPartBody>
    </w:docPart>
    <w:docPart>
      <w:docPartPr>
        <w:name w:val="917DC349879348ADACD88BA85029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3D59-2259-4519-B433-1B9754E22F16}"/>
      </w:docPartPr>
      <w:docPartBody>
        <w:p w:rsidR="00AD7386" w:rsidRDefault="00316CCB" w:rsidP="00316CCB">
          <w:pPr>
            <w:pStyle w:val="917DC349879348ADACD88BA85029F940"/>
          </w:pPr>
          <w:r>
            <w:rPr>
              <w:rStyle w:val="PlaceholderText"/>
            </w:rPr>
            <w:t>Ulica, mesto a PSČ</w:t>
          </w:r>
          <w:r w:rsidRPr="00F24B3E">
            <w:rPr>
              <w:rStyle w:val="PlaceholderText"/>
            </w:rPr>
            <w:t>.</w:t>
          </w:r>
        </w:p>
      </w:docPartBody>
    </w:docPart>
    <w:docPart>
      <w:docPartPr>
        <w:name w:val="BCC287CE5A3A4490B6C3B20DF2E6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20D8-8D3B-464C-AC33-863C0C7C398D}"/>
      </w:docPartPr>
      <w:docPartBody>
        <w:p w:rsidR="00AD7386" w:rsidRDefault="00316CCB" w:rsidP="00316CCB">
          <w:pPr>
            <w:pStyle w:val="BCC287CE5A3A4490B6C3B20DF2E626E7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E6A9AE4166DD419F9AE1167EE3F8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0CDB-277C-47A3-A861-0B910A52CAAC}"/>
      </w:docPartPr>
      <w:docPartBody>
        <w:p w:rsidR="00AD7386" w:rsidRDefault="00316CCB" w:rsidP="00316CCB">
          <w:pPr>
            <w:pStyle w:val="E6A9AE4166DD419F9AE1167EE3F8326D"/>
          </w:pPr>
          <w:r>
            <w:rPr>
              <w:rStyle w:val="PlaceholderText"/>
            </w:rPr>
            <w:t>DIČ</w:t>
          </w:r>
        </w:p>
      </w:docPartBody>
    </w:docPart>
    <w:docPart>
      <w:docPartPr>
        <w:name w:val="8D1DCEDABFF449828CA35114828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A602-34CB-4FF9-BE3E-E2891CBD2692}"/>
      </w:docPartPr>
      <w:docPartBody>
        <w:p w:rsidR="00AD7386" w:rsidRDefault="00316CCB" w:rsidP="00316CCB">
          <w:pPr>
            <w:pStyle w:val="8D1DCEDABFF449828CA35114828B9656"/>
          </w:pPr>
          <w:r>
            <w:rPr>
              <w:rStyle w:val="PlaceholderText"/>
            </w:rPr>
            <w:t>DIČ/IČ DPH</w:t>
          </w:r>
        </w:p>
      </w:docPartBody>
    </w:docPart>
    <w:docPart>
      <w:docPartPr>
        <w:name w:val="BA6EFA129FA946BD81D3235D952F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38CF-D001-4240-B453-DC811AC5493C}"/>
      </w:docPartPr>
      <w:docPartBody>
        <w:p w:rsidR="00AD7386" w:rsidRDefault="00316CCB" w:rsidP="00316CCB">
          <w:pPr>
            <w:pStyle w:val="BA6EFA129FA946BD81D3235D952FF21E"/>
          </w:pPr>
          <w:r>
            <w:rPr>
              <w:rStyle w:val="PlaceholderText"/>
            </w:rPr>
            <w:t>Meno, priezvisko a titul</w:t>
          </w:r>
        </w:p>
      </w:docPartBody>
    </w:docPart>
    <w:docPart>
      <w:docPartPr>
        <w:name w:val="ECA467DDA65C490CAEEB50065C41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B08C-8F2C-461E-903A-298C123E090C}"/>
      </w:docPartPr>
      <w:docPartBody>
        <w:p w:rsidR="00AD7386" w:rsidRDefault="00316CCB" w:rsidP="00316CCB">
          <w:pPr>
            <w:pStyle w:val="ECA467DDA65C490CAEEB50065C414B9B"/>
          </w:pPr>
          <w:r>
            <w:rPr>
              <w:rStyle w:val="PlaceholderText"/>
            </w:rPr>
            <w:t>Pracovná pozícia</w:t>
          </w:r>
        </w:p>
      </w:docPartBody>
    </w:docPart>
    <w:docPart>
      <w:docPartPr>
        <w:name w:val="84FB3163E5B44C24814D796493D2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F88E-F6B7-4032-A481-F9614A3579D9}"/>
      </w:docPartPr>
      <w:docPartBody>
        <w:p w:rsidR="00AD7386" w:rsidRDefault="00316CCB" w:rsidP="00316CCB">
          <w:pPr>
            <w:pStyle w:val="84FB3163E5B44C24814D796493D25497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FE900A6F1B654D998C6E346E80B5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6595-2F82-4BD5-B166-A75AB2C60687}"/>
      </w:docPartPr>
      <w:docPartBody>
        <w:p w:rsidR="00AD7386" w:rsidRDefault="00316CCB" w:rsidP="00316CCB">
          <w:pPr>
            <w:pStyle w:val="FE900A6F1B654D998C6E346E80B5FAE8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193648A5F7C04C5397FD109D1FC2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C642-A9E5-490C-AA99-52891810A482}"/>
      </w:docPartPr>
      <w:docPartBody>
        <w:p w:rsidR="00AD7386" w:rsidRDefault="00316CCB" w:rsidP="00316CCB">
          <w:pPr>
            <w:pStyle w:val="193648A5F7C04C5397FD109D1FC22745"/>
          </w:pPr>
          <w:r>
            <w:rPr>
              <w:rStyle w:val="PlaceholderText"/>
            </w:rPr>
            <w:t>Meno, priezvisko a titul</w:t>
          </w:r>
        </w:p>
      </w:docPartBody>
    </w:docPart>
    <w:docPart>
      <w:docPartPr>
        <w:name w:val="2769672CB2CC4B7E8514C3EE6B71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659C-50D1-4CAF-8294-4062EDB40997}"/>
      </w:docPartPr>
      <w:docPartBody>
        <w:p w:rsidR="00AD7386" w:rsidRDefault="00316CCB" w:rsidP="00316CCB">
          <w:pPr>
            <w:pStyle w:val="2769672CB2CC4B7E8514C3EE6B71F3FD"/>
          </w:pPr>
          <w:r>
            <w:rPr>
              <w:rStyle w:val="PlaceholderText"/>
            </w:rPr>
            <w:t>Pracovná pozícia</w:t>
          </w:r>
        </w:p>
      </w:docPartBody>
    </w:docPart>
    <w:docPart>
      <w:docPartPr>
        <w:name w:val="A54BE45C38494B6BB3ED455327DD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E452-0872-45F1-AA59-C7750FDD800B}"/>
      </w:docPartPr>
      <w:docPartBody>
        <w:p w:rsidR="00AD7386" w:rsidRDefault="00316CCB" w:rsidP="00316CCB">
          <w:pPr>
            <w:pStyle w:val="A54BE45C38494B6BB3ED455327DD12D9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AD3B55A816834C2BAB5647D0A2A6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BF6D-086F-4A46-9B9E-41128025B8BD}"/>
      </w:docPartPr>
      <w:docPartBody>
        <w:p w:rsidR="00AD7386" w:rsidRDefault="00316CCB" w:rsidP="00316CCB">
          <w:pPr>
            <w:pStyle w:val="AD3B55A816834C2BAB5647D0A2A6CF04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A3089D7C32E242558069E7DD9FE2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C5D9-0890-4B63-AFB5-9876D2DE9A8E}"/>
      </w:docPartPr>
      <w:docPartBody>
        <w:p w:rsidR="00AD7386" w:rsidRDefault="00316CCB" w:rsidP="00316CCB">
          <w:pPr>
            <w:pStyle w:val="A3089D7C32E242558069E7DD9FE2BFA7"/>
          </w:pPr>
          <w:r>
            <w:rPr>
              <w:rStyle w:val="PlaceholderText"/>
            </w:rPr>
            <w:t>Meno, priezvisko a titul</w:t>
          </w:r>
        </w:p>
      </w:docPartBody>
    </w:docPart>
    <w:docPart>
      <w:docPartPr>
        <w:name w:val="EE99D9DD8E0A4D09940578DCDF58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7EB0-B144-4037-9F0F-0F0317406E69}"/>
      </w:docPartPr>
      <w:docPartBody>
        <w:p w:rsidR="00AD7386" w:rsidRDefault="00316CCB" w:rsidP="00316CCB">
          <w:pPr>
            <w:pStyle w:val="EE99D9DD8E0A4D09940578DCDF581299"/>
          </w:pPr>
          <w:r>
            <w:rPr>
              <w:rStyle w:val="PlaceholderText"/>
            </w:rPr>
            <w:t>Pracovná pozícia</w:t>
          </w:r>
        </w:p>
      </w:docPartBody>
    </w:docPart>
    <w:docPart>
      <w:docPartPr>
        <w:name w:val="B11EE05BEA024406B307EA5990CE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035D-382E-4C0D-8E70-3FAE83D92CC6}"/>
      </w:docPartPr>
      <w:docPartBody>
        <w:p w:rsidR="00AD7386" w:rsidRDefault="00316CCB" w:rsidP="00316CCB">
          <w:pPr>
            <w:pStyle w:val="B11EE05BEA024406B307EA5990CEFE41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98948281422648A4B6D59AA9E487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EAC-576C-4C53-B0B6-64017B165B19}"/>
      </w:docPartPr>
      <w:docPartBody>
        <w:p w:rsidR="00AD7386" w:rsidRDefault="00316CCB" w:rsidP="00316CCB">
          <w:pPr>
            <w:pStyle w:val="98948281422648A4B6D59AA9E487304F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8B1CE6E3996D470CAC7ED3562857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C6-B2C5-4CA4-BB20-658BAB257EAD}"/>
      </w:docPartPr>
      <w:docPartBody>
        <w:p w:rsidR="00AD7386" w:rsidRDefault="00316CCB" w:rsidP="00316CCB">
          <w:pPr>
            <w:pStyle w:val="8B1CE6E3996D470CAC7ED356285730D1"/>
          </w:pPr>
          <w:r>
            <w:rPr>
              <w:rStyle w:val="PlaceholderText"/>
            </w:rPr>
            <w:t>Meno, priezvisko a titul</w:t>
          </w:r>
        </w:p>
      </w:docPartBody>
    </w:docPart>
    <w:docPart>
      <w:docPartPr>
        <w:name w:val="A80C3B546D1C4E059742D3A1C9E7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F525-A472-4C59-A0E7-09475ECAB8CA}"/>
      </w:docPartPr>
      <w:docPartBody>
        <w:p w:rsidR="00AD7386" w:rsidRDefault="00316CCB" w:rsidP="00316CCB">
          <w:pPr>
            <w:pStyle w:val="A80C3B546D1C4E059742D3A1C9E70DA5"/>
          </w:pPr>
          <w:r>
            <w:rPr>
              <w:rStyle w:val="PlaceholderText"/>
            </w:rPr>
            <w:t>Pracovná pozícia</w:t>
          </w:r>
        </w:p>
      </w:docPartBody>
    </w:docPart>
    <w:docPart>
      <w:docPartPr>
        <w:name w:val="7C1858B6B0E64D77A3AD24B8DF27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4EDC-48A8-4D54-9D12-710199F261B7}"/>
      </w:docPartPr>
      <w:docPartBody>
        <w:p w:rsidR="00AD7386" w:rsidRDefault="00316CCB" w:rsidP="00316CCB">
          <w:pPr>
            <w:pStyle w:val="7C1858B6B0E64D77A3AD24B8DF27E246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9F10C67EDD7C4CEB852B37BA897B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17D2-35AC-47D5-A55A-DBB40E02ECC7}"/>
      </w:docPartPr>
      <w:docPartBody>
        <w:p w:rsidR="00AD7386" w:rsidRDefault="00316CCB" w:rsidP="00316CCB">
          <w:pPr>
            <w:pStyle w:val="9F10C67EDD7C4CEB852B37BA897B2D50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935189C177C4C3F9E398DA4A4C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EC2C-A01C-448C-BC7C-364F3B0E16B8}"/>
      </w:docPartPr>
      <w:docPartBody>
        <w:p w:rsidR="00AD7386" w:rsidRDefault="00316CCB" w:rsidP="00316CCB">
          <w:pPr>
            <w:pStyle w:val="D935189C177C4C3F9E398DA4A4C31645"/>
          </w:pPr>
          <w:r>
            <w:rPr>
              <w:rStyle w:val="PlaceholderText"/>
            </w:rPr>
            <w:t>Vložte váš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Titres)">
    <w:altName w:val="Calibri Light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Nova Book">
    <w:altName w:val="Gill Sans Nova Book"/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B"/>
    <w:rsid w:val="00316CCB"/>
    <w:rsid w:val="007870C1"/>
    <w:rsid w:val="00A81D34"/>
    <w:rsid w:val="00A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CCB"/>
    <w:rPr>
      <w:color w:val="808080"/>
    </w:rPr>
  </w:style>
  <w:style w:type="paragraph" w:customStyle="1" w:styleId="1852BA87D78549738E34FE6DC445C04B">
    <w:name w:val="1852BA87D78549738E34FE6DC445C04B"/>
    <w:rsid w:val="00316CCB"/>
  </w:style>
  <w:style w:type="paragraph" w:customStyle="1" w:styleId="43FB582DBAAE4A7CA4BD602130C1D3E4">
    <w:name w:val="43FB582DBAAE4A7CA4BD602130C1D3E4"/>
    <w:rsid w:val="00316CCB"/>
  </w:style>
  <w:style w:type="paragraph" w:customStyle="1" w:styleId="9E550A1C7E49496B96CF1246A3D26BFC">
    <w:name w:val="9E550A1C7E49496B96CF1246A3D26BFC"/>
    <w:rsid w:val="00316CCB"/>
  </w:style>
  <w:style w:type="paragraph" w:customStyle="1" w:styleId="AEB47CA1B92E436CBC9BE06039FCF801">
    <w:name w:val="AEB47CA1B92E436CBC9BE06039FCF801"/>
    <w:rsid w:val="00316CCB"/>
  </w:style>
  <w:style w:type="paragraph" w:customStyle="1" w:styleId="1DB6E34D032346AE94F9D177CEDD2134">
    <w:name w:val="1DB6E34D032346AE94F9D177CEDD2134"/>
    <w:rsid w:val="00316CCB"/>
  </w:style>
  <w:style w:type="paragraph" w:customStyle="1" w:styleId="BF39AE66CEC34517965FB5E5A4CD93E0">
    <w:name w:val="BF39AE66CEC34517965FB5E5A4CD93E0"/>
    <w:rsid w:val="00316CCB"/>
  </w:style>
  <w:style w:type="paragraph" w:customStyle="1" w:styleId="3FBE79F097DA493F8F0758D0BDBF6B04">
    <w:name w:val="3FBE79F097DA493F8F0758D0BDBF6B04"/>
    <w:rsid w:val="00316CCB"/>
  </w:style>
  <w:style w:type="paragraph" w:customStyle="1" w:styleId="B26833B87782425AB368D62A1833819C">
    <w:name w:val="B26833B87782425AB368D62A1833819C"/>
    <w:rsid w:val="00316CCB"/>
  </w:style>
  <w:style w:type="paragraph" w:customStyle="1" w:styleId="4E54F5F20A724D03A822D5432535243F">
    <w:name w:val="4E54F5F20A724D03A822D5432535243F"/>
    <w:rsid w:val="00316CCB"/>
  </w:style>
  <w:style w:type="paragraph" w:customStyle="1" w:styleId="7C680CBA9FFC498084F171B954213935">
    <w:name w:val="7C680CBA9FFC498084F171B954213935"/>
    <w:rsid w:val="00316CCB"/>
  </w:style>
  <w:style w:type="paragraph" w:customStyle="1" w:styleId="4485B9D53758492CBDA7A51BFA90C90B">
    <w:name w:val="4485B9D53758492CBDA7A51BFA90C90B"/>
    <w:rsid w:val="00316CCB"/>
  </w:style>
  <w:style w:type="paragraph" w:customStyle="1" w:styleId="6BE64F6DBFC24CB8820FC1F6C14DD3B8">
    <w:name w:val="6BE64F6DBFC24CB8820FC1F6C14DD3B8"/>
    <w:rsid w:val="00316CCB"/>
  </w:style>
  <w:style w:type="paragraph" w:customStyle="1" w:styleId="B729FC63E2B945268FA547E0151EDFF6">
    <w:name w:val="B729FC63E2B945268FA547E0151EDFF6"/>
    <w:rsid w:val="00316CCB"/>
  </w:style>
  <w:style w:type="paragraph" w:customStyle="1" w:styleId="9CBF9108EC6E4DDEA1515E99FA92F288">
    <w:name w:val="9CBF9108EC6E4DDEA1515E99FA92F288"/>
    <w:rsid w:val="00316CCB"/>
  </w:style>
  <w:style w:type="paragraph" w:customStyle="1" w:styleId="6B9C09FD776C4A24A09A43CC7D2873FD">
    <w:name w:val="6B9C09FD776C4A24A09A43CC7D2873FD"/>
    <w:rsid w:val="00316CCB"/>
  </w:style>
  <w:style w:type="paragraph" w:customStyle="1" w:styleId="45FF5A94F5DC47EC9853ED8382BDE371">
    <w:name w:val="45FF5A94F5DC47EC9853ED8382BDE371"/>
    <w:rsid w:val="00316CCB"/>
  </w:style>
  <w:style w:type="paragraph" w:customStyle="1" w:styleId="E9B222BD261E43EFA489FEDD51B5195A">
    <w:name w:val="E9B222BD261E43EFA489FEDD51B5195A"/>
    <w:rsid w:val="00316CCB"/>
  </w:style>
  <w:style w:type="paragraph" w:customStyle="1" w:styleId="FC81D7837D8A47A3AC9EB25103B0E617">
    <w:name w:val="FC81D7837D8A47A3AC9EB25103B0E617"/>
    <w:rsid w:val="00316CCB"/>
  </w:style>
  <w:style w:type="paragraph" w:customStyle="1" w:styleId="1E68C4E8ABF849029F7C19034A37CB01">
    <w:name w:val="1E68C4E8ABF849029F7C19034A37CB01"/>
    <w:rsid w:val="00316CCB"/>
  </w:style>
  <w:style w:type="paragraph" w:customStyle="1" w:styleId="BC9A9F890C4E40E2926CAAD83A7C17D8">
    <w:name w:val="BC9A9F890C4E40E2926CAAD83A7C17D8"/>
    <w:rsid w:val="00316CCB"/>
  </w:style>
  <w:style w:type="paragraph" w:customStyle="1" w:styleId="81DB1821CE2C4AC1957742D1DBDCED87">
    <w:name w:val="81DB1821CE2C4AC1957742D1DBDCED87"/>
    <w:rsid w:val="00316CCB"/>
  </w:style>
  <w:style w:type="paragraph" w:customStyle="1" w:styleId="7C00BF8CC8B144E0B0F56945EBB97994">
    <w:name w:val="7C00BF8CC8B144E0B0F56945EBB97994"/>
    <w:rsid w:val="00316CCB"/>
  </w:style>
  <w:style w:type="paragraph" w:customStyle="1" w:styleId="85CF9CA54B614FCB89BC853C17DEB25B">
    <w:name w:val="85CF9CA54B614FCB89BC853C17DEB25B"/>
    <w:rsid w:val="00316CCB"/>
  </w:style>
  <w:style w:type="paragraph" w:customStyle="1" w:styleId="917DC349879348ADACD88BA85029F940">
    <w:name w:val="917DC349879348ADACD88BA85029F940"/>
    <w:rsid w:val="00316CCB"/>
  </w:style>
  <w:style w:type="paragraph" w:customStyle="1" w:styleId="BCC287CE5A3A4490B6C3B20DF2E626E7">
    <w:name w:val="BCC287CE5A3A4490B6C3B20DF2E626E7"/>
    <w:rsid w:val="00316CCB"/>
  </w:style>
  <w:style w:type="paragraph" w:customStyle="1" w:styleId="E6A9AE4166DD419F9AE1167EE3F8326D">
    <w:name w:val="E6A9AE4166DD419F9AE1167EE3F8326D"/>
    <w:rsid w:val="00316CCB"/>
  </w:style>
  <w:style w:type="paragraph" w:customStyle="1" w:styleId="8D1DCEDABFF449828CA35114828B9656">
    <w:name w:val="8D1DCEDABFF449828CA35114828B9656"/>
    <w:rsid w:val="00316CCB"/>
  </w:style>
  <w:style w:type="paragraph" w:customStyle="1" w:styleId="BA6EFA129FA946BD81D3235D952FF21E">
    <w:name w:val="BA6EFA129FA946BD81D3235D952FF21E"/>
    <w:rsid w:val="00316CCB"/>
  </w:style>
  <w:style w:type="paragraph" w:customStyle="1" w:styleId="ECA467DDA65C490CAEEB50065C414B9B">
    <w:name w:val="ECA467DDA65C490CAEEB50065C414B9B"/>
    <w:rsid w:val="00316CCB"/>
  </w:style>
  <w:style w:type="paragraph" w:customStyle="1" w:styleId="84FB3163E5B44C24814D796493D25497">
    <w:name w:val="84FB3163E5B44C24814D796493D25497"/>
    <w:rsid w:val="00316CCB"/>
  </w:style>
  <w:style w:type="paragraph" w:customStyle="1" w:styleId="FE900A6F1B654D998C6E346E80B5FAE8">
    <w:name w:val="FE900A6F1B654D998C6E346E80B5FAE8"/>
    <w:rsid w:val="00316CCB"/>
  </w:style>
  <w:style w:type="paragraph" w:customStyle="1" w:styleId="193648A5F7C04C5397FD109D1FC22745">
    <w:name w:val="193648A5F7C04C5397FD109D1FC22745"/>
    <w:rsid w:val="00316CCB"/>
  </w:style>
  <w:style w:type="paragraph" w:customStyle="1" w:styleId="2769672CB2CC4B7E8514C3EE6B71F3FD">
    <w:name w:val="2769672CB2CC4B7E8514C3EE6B71F3FD"/>
    <w:rsid w:val="00316CCB"/>
  </w:style>
  <w:style w:type="paragraph" w:customStyle="1" w:styleId="A54BE45C38494B6BB3ED455327DD12D9">
    <w:name w:val="A54BE45C38494B6BB3ED455327DD12D9"/>
    <w:rsid w:val="00316CCB"/>
  </w:style>
  <w:style w:type="paragraph" w:customStyle="1" w:styleId="AD3B55A816834C2BAB5647D0A2A6CF04">
    <w:name w:val="AD3B55A816834C2BAB5647D0A2A6CF04"/>
    <w:rsid w:val="00316CCB"/>
  </w:style>
  <w:style w:type="paragraph" w:customStyle="1" w:styleId="A3089D7C32E242558069E7DD9FE2BFA7">
    <w:name w:val="A3089D7C32E242558069E7DD9FE2BFA7"/>
    <w:rsid w:val="00316CCB"/>
  </w:style>
  <w:style w:type="paragraph" w:customStyle="1" w:styleId="EE99D9DD8E0A4D09940578DCDF581299">
    <w:name w:val="EE99D9DD8E0A4D09940578DCDF581299"/>
    <w:rsid w:val="00316CCB"/>
  </w:style>
  <w:style w:type="paragraph" w:customStyle="1" w:styleId="B11EE05BEA024406B307EA5990CEFE41">
    <w:name w:val="B11EE05BEA024406B307EA5990CEFE41"/>
    <w:rsid w:val="00316CCB"/>
  </w:style>
  <w:style w:type="paragraph" w:customStyle="1" w:styleId="98948281422648A4B6D59AA9E487304F">
    <w:name w:val="98948281422648A4B6D59AA9E487304F"/>
    <w:rsid w:val="00316CCB"/>
  </w:style>
  <w:style w:type="paragraph" w:customStyle="1" w:styleId="8B1CE6E3996D470CAC7ED356285730D1">
    <w:name w:val="8B1CE6E3996D470CAC7ED356285730D1"/>
    <w:rsid w:val="00316CCB"/>
  </w:style>
  <w:style w:type="paragraph" w:customStyle="1" w:styleId="A80C3B546D1C4E059742D3A1C9E70DA5">
    <w:name w:val="A80C3B546D1C4E059742D3A1C9E70DA5"/>
    <w:rsid w:val="00316CCB"/>
  </w:style>
  <w:style w:type="paragraph" w:customStyle="1" w:styleId="7C1858B6B0E64D77A3AD24B8DF27E246">
    <w:name w:val="7C1858B6B0E64D77A3AD24B8DF27E246"/>
    <w:rsid w:val="00316CCB"/>
  </w:style>
  <w:style w:type="paragraph" w:customStyle="1" w:styleId="9F10C67EDD7C4CEB852B37BA897B2D50">
    <w:name w:val="9F10C67EDD7C4CEB852B37BA897B2D50"/>
    <w:rsid w:val="00316CCB"/>
  </w:style>
  <w:style w:type="paragraph" w:customStyle="1" w:styleId="D935189C177C4C3F9E398DA4A4C31645">
    <w:name w:val="D935189C177C4C3F9E398DA4A4C31645"/>
    <w:rsid w:val="0031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0F3E46AA9348818A496C8ED3934F" ma:contentTypeVersion="14" ma:contentTypeDescription="Create a new document." ma:contentTypeScope="" ma:versionID="58a58537b2cf4f916431137963d45386">
  <xsd:schema xmlns:xsd="http://www.w3.org/2001/XMLSchema" xmlns:xs="http://www.w3.org/2001/XMLSchema" xmlns:p="http://schemas.microsoft.com/office/2006/metadata/properties" xmlns:ns2="cb65d321-00c9-499e-82f5-d77c4397f6e3" xmlns:ns3="d8ade204-0f6d-48f1-bbae-e267fdd38667" targetNamespace="http://schemas.microsoft.com/office/2006/metadata/properties" ma:root="true" ma:fieldsID="b2e931a73c7bd906dcd4a57cdc917db6" ns2:_="" ns3:_="">
    <xsd:import namespace="cb65d321-00c9-499e-82f5-d77c4397f6e3"/>
    <xsd:import namespace="d8ade204-0f6d-48f1-bbae-e267fdd3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d321-00c9-499e-82f5-d77c4397f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7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e204-0f6d-48f1-bbae-e267fdd3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b65d321-00c9-499e-82f5-d77c4397f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6111D-745F-4B40-B700-C83C9CB2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d321-00c9-499e-82f5-d77c4397f6e3"/>
    <ds:schemaRef ds:uri="d8ade204-0f6d-48f1-bbae-e267fdd3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9D62C-4F9B-4E85-8785-36496B8CC44D}">
  <ds:schemaRefs>
    <ds:schemaRef ds:uri="http://schemas.microsoft.com/office/2006/metadata/properties"/>
    <ds:schemaRef ds:uri="http://schemas.microsoft.com/office/infopath/2007/PartnerControls"/>
    <ds:schemaRef ds:uri="cb65d321-00c9-499e-82f5-d77c4397f6e3"/>
  </ds:schemaRefs>
</ds:datastoreItem>
</file>

<file path=customXml/itemProps3.xml><?xml version="1.0" encoding="utf-8"?>
<ds:datastoreItem xmlns:ds="http://schemas.openxmlformats.org/officeDocument/2006/customXml" ds:itemID="{820DB04D-F818-4685-97B4-140A6BED4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Letterhead_IOM-UN_Slovakia_EN_admin_template_2021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Michal</dc:creator>
  <cp:keywords/>
  <dc:description/>
  <cp:lastModifiedBy>MILLA Michal</cp:lastModifiedBy>
  <cp:revision>3</cp:revision>
  <cp:lastPrinted>2021-05-03T13:07:00Z</cp:lastPrinted>
  <dcterms:created xsi:type="dcterms:W3CDTF">2021-08-17T06:57:00Z</dcterms:created>
  <dcterms:modified xsi:type="dcterms:W3CDTF">2021-08-17T07:13:00Z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2021-05-03T11:44:06Z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4ab569fe-3f4b-4c56-b326-00c56f330496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0x01010005C50F3E46AA9348818A496C8ED3934F</vt:lpwstr>
  </property>
</Properties>
</file>